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6E8" w14:textId="77777777" w:rsidR="00F4553A" w:rsidRDefault="00B2781D" w:rsidP="00B2781D">
      <w:pPr>
        <w:ind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02BB5" wp14:editId="36A9BB36">
            <wp:simplePos x="0" y="0"/>
            <wp:positionH relativeFrom="margin">
              <wp:align>left</wp:align>
            </wp:positionH>
            <wp:positionV relativeFrom="paragraph">
              <wp:posOffset>-173028</wp:posOffset>
            </wp:positionV>
            <wp:extent cx="1864659" cy="654181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_savonsyopayhdistys_cmyk_curves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3" cy="6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123A3">
        <w:rPr>
          <w:sz w:val="24"/>
          <w:szCs w:val="24"/>
        </w:rPr>
        <w:t>HAKEMUS</w:t>
      </w:r>
    </w:p>
    <w:p w14:paraId="3D6B9A41" w14:textId="77777777" w:rsidR="00B2781D" w:rsidRDefault="00B2781D"/>
    <w:p w14:paraId="64097D63" w14:textId="77777777" w:rsidR="00B2781D" w:rsidRDefault="00B2781D"/>
    <w:p w14:paraId="5B1C2DA2" w14:textId="3DF86F1A" w:rsid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Hakemus Pohjois-Savon Syöpäyhdistyksen </w:t>
      </w:r>
      <w:r w:rsidR="00791F11">
        <w:rPr>
          <w:sz w:val="24"/>
          <w:szCs w:val="24"/>
        </w:rPr>
        <w:t>Rautavaaran</w:t>
      </w:r>
      <w:r w:rsidRPr="00B2781D">
        <w:rPr>
          <w:sz w:val="24"/>
          <w:szCs w:val="24"/>
        </w:rPr>
        <w:t xml:space="preserve"> paikallisosastolle alkuavustuksen myöntämistä varten. Korvausta on haettava 1 vuoden kuluessa sairastumisesta. </w:t>
      </w:r>
    </w:p>
    <w:p w14:paraId="630F848E" w14:textId="77777777" w:rsidR="00B2781D" w:rsidRP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Alkuavustus on suuruudeltaan 100 euroa. </w:t>
      </w:r>
    </w:p>
    <w:p w14:paraId="655D1A38" w14:textId="77777777" w:rsidR="00B2781D" w:rsidRPr="00B2781D" w:rsidRDefault="00B2781D">
      <w:pPr>
        <w:rPr>
          <w:sz w:val="24"/>
          <w:szCs w:val="24"/>
        </w:rPr>
      </w:pPr>
    </w:p>
    <w:p w14:paraId="3FC3BFFE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Hakijan nimi ________________________________________________________________</w:t>
      </w:r>
    </w:p>
    <w:p w14:paraId="53A95175" w14:textId="77777777" w:rsidR="008123A3" w:rsidRPr="008123A3" w:rsidRDefault="008123A3" w:rsidP="008123A3">
      <w:pPr>
        <w:rPr>
          <w:sz w:val="24"/>
          <w:szCs w:val="24"/>
        </w:rPr>
      </w:pPr>
    </w:p>
    <w:p w14:paraId="21A6DBB5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Lähiosoite __________________________________________________________________</w:t>
      </w:r>
    </w:p>
    <w:p w14:paraId="19477F4E" w14:textId="77777777" w:rsidR="008123A3" w:rsidRPr="008123A3" w:rsidRDefault="008123A3" w:rsidP="008123A3">
      <w:pPr>
        <w:rPr>
          <w:sz w:val="24"/>
          <w:szCs w:val="24"/>
        </w:rPr>
      </w:pPr>
    </w:p>
    <w:p w14:paraId="66EB90ED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Postinumero ____________________ Postitoimipaikka ______________________________</w:t>
      </w:r>
    </w:p>
    <w:p w14:paraId="7623B9C6" w14:textId="77777777" w:rsidR="008123A3" w:rsidRPr="008123A3" w:rsidRDefault="008123A3" w:rsidP="008123A3">
      <w:pPr>
        <w:rPr>
          <w:sz w:val="24"/>
          <w:szCs w:val="24"/>
        </w:rPr>
      </w:pPr>
    </w:p>
    <w:p w14:paraId="539ACD6D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Puhelinnumero __________________ Pankki</w:t>
      </w:r>
      <w:r>
        <w:rPr>
          <w:sz w:val="24"/>
          <w:szCs w:val="24"/>
        </w:rPr>
        <w:t>tilin nro</w:t>
      </w:r>
      <w:r w:rsidRPr="008123A3">
        <w:rPr>
          <w:sz w:val="24"/>
          <w:szCs w:val="24"/>
        </w:rPr>
        <w:t>________________________________</w:t>
      </w:r>
    </w:p>
    <w:p w14:paraId="74C7A909" w14:textId="77777777" w:rsidR="008123A3" w:rsidRDefault="008123A3" w:rsidP="008123A3">
      <w:pPr>
        <w:rPr>
          <w:sz w:val="24"/>
          <w:szCs w:val="24"/>
        </w:rPr>
      </w:pPr>
    </w:p>
    <w:p w14:paraId="2AACA154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>Diagnoosi ___________</w:t>
      </w:r>
      <w:r w:rsidRPr="008123A3">
        <w:rPr>
          <w:sz w:val="24"/>
          <w:szCs w:val="24"/>
        </w:rPr>
        <w:t>________________________________________________________</w:t>
      </w:r>
    </w:p>
    <w:p w14:paraId="3BB5CC16" w14:textId="77777777" w:rsidR="008123A3" w:rsidRPr="008123A3" w:rsidRDefault="008123A3" w:rsidP="008123A3">
      <w:pPr>
        <w:rPr>
          <w:sz w:val="24"/>
          <w:szCs w:val="24"/>
        </w:rPr>
      </w:pPr>
    </w:p>
    <w:p w14:paraId="48634727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 xml:space="preserve">Milloin syöpä todettu? </w:t>
      </w:r>
      <w:r w:rsidRPr="008123A3">
        <w:rPr>
          <w:sz w:val="24"/>
          <w:szCs w:val="24"/>
        </w:rPr>
        <w:t>________________________________________________________</w:t>
      </w:r>
    </w:p>
    <w:p w14:paraId="23AD70DF" w14:textId="77777777" w:rsidR="008123A3" w:rsidRPr="008123A3" w:rsidRDefault="008123A3" w:rsidP="008123A3">
      <w:pPr>
        <w:rPr>
          <w:sz w:val="24"/>
          <w:szCs w:val="24"/>
        </w:rPr>
      </w:pPr>
    </w:p>
    <w:p w14:paraId="4FCFDC59" w14:textId="77777777" w:rsidR="008123A3" w:rsidRPr="008123A3" w:rsidRDefault="008123A3" w:rsidP="008123A3">
      <w:pPr>
        <w:rPr>
          <w:sz w:val="24"/>
          <w:szCs w:val="24"/>
        </w:rPr>
      </w:pPr>
    </w:p>
    <w:p w14:paraId="74452B27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__________________________________</w:t>
      </w:r>
      <w:r w:rsidRPr="008123A3">
        <w:rPr>
          <w:sz w:val="24"/>
          <w:szCs w:val="24"/>
        </w:rPr>
        <w:tab/>
        <w:t>____________________________________</w:t>
      </w:r>
    </w:p>
    <w:p w14:paraId="1C957BCB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Paikka ja aika</w:t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  <w:t>Hakijan allekirjoitus</w:t>
      </w:r>
    </w:p>
    <w:p w14:paraId="2DBAE1B4" w14:textId="77777777" w:rsidR="008123A3" w:rsidRDefault="008123A3" w:rsidP="008123A3"/>
    <w:p w14:paraId="757190C0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Hakemus palautetaan osoitteella:</w:t>
      </w:r>
    </w:p>
    <w:p w14:paraId="74EFF50C" w14:textId="402DAA07" w:rsidR="002B368E" w:rsidRDefault="001B668C" w:rsidP="008123A3">
      <w:pPr>
        <w:rPr>
          <w:rFonts w:ascii="Calibri" w:eastAsia="Times New Roman" w:hAnsi="Calibri" w:cs="Calibri"/>
          <w:lang w:eastAsia="fi-FI"/>
        </w:rPr>
      </w:pPr>
      <w:r>
        <w:rPr>
          <w:sz w:val="24"/>
          <w:szCs w:val="24"/>
        </w:rPr>
        <w:t>Anna-Maija Haapalainen</w:t>
      </w:r>
      <w:r w:rsidR="002B368E">
        <w:rPr>
          <w:sz w:val="24"/>
          <w:szCs w:val="24"/>
        </w:rPr>
        <w:br/>
      </w:r>
      <w:r w:rsidR="00982297" w:rsidRPr="001B668C">
        <w:rPr>
          <w:rFonts w:ascii="Calibri" w:eastAsia="Times New Roman" w:hAnsi="Calibri" w:cs="Calibri"/>
          <w:sz w:val="24"/>
          <w:szCs w:val="24"/>
          <w:lang w:eastAsia="fi-FI"/>
        </w:rPr>
        <w:t>Rannankyläntie 851</w:t>
      </w:r>
      <w:r w:rsidR="002B368E" w:rsidRPr="001B668C">
        <w:rPr>
          <w:sz w:val="28"/>
          <w:szCs w:val="28"/>
        </w:rPr>
        <w:br/>
      </w:r>
      <w:r w:rsidR="00982297" w:rsidRPr="001B668C">
        <w:rPr>
          <w:rFonts w:ascii="Calibri" w:eastAsia="Times New Roman" w:hAnsi="Calibri" w:cs="Calibri"/>
          <w:sz w:val="24"/>
          <w:szCs w:val="24"/>
          <w:lang w:eastAsia="fi-FI"/>
        </w:rPr>
        <w:t>73900</w:t>
      </w:r>
      <w:r w:rsidR="00982297" w:rsidRPr="001B668C">
        <w:rPr>
          <w:rFonts w:ascii="Calibri" w:eastAsia="Times New Roman" w:hAnsi="Calibri" w:cs="Calibri"/>
          <w:sz w:val="24"/>
          <w:szCs w:val="24"/>
          <w:lang w:eastAsia="fi-FI"/>
        </w:rPr>
        <w:t xml:space="preserve"> Rautavaara</w:t>
      </w:r>
    </w:p>
    <w:p w14:paraId="5EBABC3F" w14:textId="77777777" w:rsidR="001B668C" w:rsidRPr="001B668C" w:rsidRDefault="001B668C" w:rsidP="008123A3">
      <w:pPr>
        <w:rPr>
          <w:rFonts w:ascii="Calibri" w:eastAsia="Times New Roman" w:hAnsi="Calibri" w:cs="Calibri"/>
          <w:lang w:eastAsia="fi-FI"/>
        </w:rPr>
      </w:pPr>
    </w:p>
    <w:p w14:paraId="7E9BF42C" w14:textId="6B830422" w:rsidR="008123A3" w:rsidRPr="00380710" w:rsidRDefault="008123A3" w:rsidP="008123A3">
      <w:pPr>
        <w:rPr>
          <w:rFonts w:eastAsiaTheme="minorEastAsia"/>
          <w:noProof/>
          <w:lang w:eastAsia="fi-FI"/>
        </w:rPr>
      </w:pPr>
      <w:r w:rsidRPr="008123A3">
        <w:rPr>
          <w:sz w:val="24"/>
          <w:szCs w:val="24"/>
        </w:rPr>
        <w:t>Lisätieto</w:t>
      </w:r>
      <w:r w:rsidR="002B368E">
        <w:rPr>
          <w:sz w:val="24"/>
          <w:szCs w:val="24"/>
        </w:rPr>
        <w:t>a:</w:t>
      </w:r>
      <w:r w:rsidR="002B368E">
        <w:rPr>
          <w:sz w:val="24"/>
          <w:szCs w:val="24"/>
        </w:rPr>
        <w:br/>
      </w:r>
      <w:r>
        <w:rPr>
          <w:sz w:val="24"/>
          <w:szCs w:val="24"/>
        </w:rPr>
        <w:t xml:space="preserve">Pohjois-Savon Syöpäyhdistyksen </w:t>
      </w:r>
      <w:r w:rsidR="00E51134">
        <w:rPr>
          <w:sz w:val="24"/>
          <w:szCs w:val="24"/>
        </w:rPr>
        <w:t>Rautavaaran</w:t>
      </w:r>
      <w:r>
        <w:rPr>
          <w:sz w:val="24"/>
          <w:szCs w:val="24"/>
        </w:rPr>
        <w:t xml:space="preserve"> paikallisosaston</w:t>
      </w:r>
      <w:r w:rsidR="001A7D3A">
        <w:rPr>
          <w:sz w:val="24"/>
          <w:szCs w:val="24"/>
        </w:rPr>
        <w:t xml:space="preserve"> </w:t>
      </w:r>
      <w:r w:rsidR="004A304B">
        <w:rPr>
          <w:sz w:val="24"/>
          <w:szCs w:val="24"/>
        </w:rPr>
        <w:t>puheenjohtaja</w:t>
      </w:r>
      <w:r w:rsidRPr="008123A3">
        <w:rPr>
          <w:sz w:val="24"/>
          <w:szCs w:val="24"/>
        </w:rPr>
        <w:t xml:space="preserve"> </w:t>
      </w:r>
      <w:r w:rsidR="00856827" w:rsidRPr="00856827">
        <w:rPr>
          <w:sz w:val="24"/>
          <w:szCs w:val="24"/>
        </w:rPr>
        <w:t>Pentti Kainulainen puh. +358442122621.</w:t>
      </w:r>
    </w:p>
    <w:sectPr w:rsidR="008123A3" w:rsidRPr="003807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D"/>
    <w:rsid w:val="001A7D3A"/>
    <w:rsid w:val="001B668C"/>
    <w:rsid w:val="002B368E"/>
    <w:rsid w:val="00380710"/>
    <w:rsid w:val="004A304B"/>
    <w:rsid w:val="005F7A9F"/>
    <w:rsid w:val="00636319"/>
    <w:rsid w:val="00791F11"/>
    <w:rsid w:val="008028E9"/>
    <w:rsid w:val="008123A3"/>
    <w:rsid w:val="00856827"/>
    <w:rsid w:val="00982297"/>
    <w:rsid w:val="00A323E2"/>
    <w:rsid w:val="00B2781D"/>
    <w:rsid w:val="00D930EE"/>
    <w:rsid w:val="00E51134"/>
    <w:rsid w:val="00F11C70"/>
    <w:rsid w:val="00F4553A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9D03"/>
  <w15:chartTrackingRefBased/>
  <w15:docId w15:val="{9B2A8A92-A24A-4442-BC30-B79D257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Alkuavustushakemus Rautavaara</Template>
  <TotalTime>0</TotalTime>
  <Pages>1</Pages>
  <Words>113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Aho</dc:creator>
  <cp:keywords/>
  <dc:description/>
  <cp:lastModifiedBy>Minttu Aho</cp:lastModifiedBy>
  <cp:revision>2</cp:revision>
  <cp:lastPrinted>2023-01-24T08:06:00Z</cp:lastPrinted>
  <dcterms:created xsi:type="dcterms:W3CDTF">2023-01-24T08:09:00Z</dcterms:created>
  <dcterms:modified xsi:type="dcterms:W3CDTF">2023-01-24T08:09:00Z</dcterms:modified>
</cp:coreProperties>
</file>